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29" w:rsidRPr="00C27800" w:rsidRDefault="00C01E29" w:rsidP="004276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27602">
        <w:rPr>
          <w:b/>
          <w:bCs/>
          <w:sz w:val="26"/>
          <w:szCs w:val="26"/>
        </w:rPr>
        <w:t xml:space="preserve"> </w:t>
      </w:r>
      <w:r w:rsidRPr="00C27800"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t xml:space="preserve"> МУНИЦИПАЛЬНОГО ОБРАЗОВАНИЯ СЕЛЬСКОЕ ПОСЕЛЕНИЕ  «ХОНХОЛОЙСКОЕ» </w:t>
      </w:r>
    </w:p>
    <w:p w:rsidR="00C01E29" w:rsidRPr="00C27800" w:rsidRDefault="00C01E29" w:rsidP="004276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C01E29" w:rsidRPr="00D411AF" w:rsidRDefault="00C01E29" w:rsidP="00BC354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01E29" w:rsidRPr="00D411AF" w:rsidRDefault="00C01E29" w:rsidP="00427602">
      <w:pPr>
        <w:autoSpaceDE w:val="0"/>
        <w:autoSpaceDN w:val="0"/>
        <w:adjustRightInd w:val="0"/>
        <w:outlineLvl w:val="0"/>
        <w:rPr>
          <w:b/>
        </w:rPr>
      </w:pPr>
    </w:p>
    <w:p w:rsidR="00C01E29" w:rsidRPr="00D411AF" w:rsidRDefault="00C01E29" w:rsidP="000C505F">
      <w:pPr>
        <w:ind w:firstLine="0"/>
        <w:jc w:val="center"/>
      </w:pPr>
      <w:r w:rsidRPr="00D411AF">
        <w:t>ПОСТАНОВЛЕНИЕ</w:t>
      </w:r>
    </w:p>
    <w:p w:rsidR="00C01E29" w:rsidRPr="00D411AF" w:rsidRDefault="00C01E29" w:rsidP="000C505F">
      <w:pPr>
        <w:jc w:val="center"/>
      </w:pPr>
    </w:p>
    <w:p w:rsidR="00C01E29" w:rsidRPr="00D411AF" w:rsidRDefault="00C01E29" w:rsidP="000C505F">
      <w:pPr>
        <w:ind w:firstLine="0"/>
      </w:pPr>
      <w:r>
        <w:t xml:space="preserve">« 05 » апреля </w:t>
      </w:r>
      <w:r w:rsidRPr="00D411AF">
        <w:t>2018 г</w:t>
      </w:r>
      <w:r>
        <w:t>ода</w:t>
      </w:r>
      <w:r w:rsidRPr="00D411AF">
        <w:t xml:space="preserve">                                                                        </w:t>
      </w:r>
      <w:r>
        <w:t xml:space="preserve">                          №  6</w:t>
      </w:r>
    </w:p>
    <w:p w:rsidR="00C01E29" w:rsidRPr="00D411AF" w:rsidRDefault="00C01E29" w:rsidP="000C505F"/>
    <w:p w:rsidR="00C01E29" w:rsidRPr="00D411AF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О порядке получения муниципальными служащими </w:t>
      </w:r>
    </w:p>
    <w:p w:rsidR="00C01E29" w:rsidRPr="00D377C2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администрации </w:t>
      </w:r>
      <w:r w:rsidRPr="00D377C2">
        <w:t>муниципального образования сельского поселения «Хонхолойское»</w:t>
      </w:r>
    </w:p>
    <w:p w:rsidR="00C01E29" w:rsidRPr="00D411AF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разрешения представителя нанимателя (работодателя) на участие </w:t>
      </w:r>
    </w:p>
    <w:p w:rsidR="00C01E29" w:rsidRPr="00D411AF" w:rsidRDefault="00C01E29" w:rsidP="00420EC4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 xml:space="preserve">на безвозмездной основе в управлении некоммерческими организациями </w:t>
      </w:r>
    </w:p>
    <w:p w:rsidR="00C01E29" w:rsidRPr="00D411AF" w:rsidRDefault="00C01E29" w:rsidP="00420EC4">
      <w:pPr>
        <w:ind w:firstLine="0"/>
      </w:pPr>
    </w:p>
    <w:p w:rsidR="00C01E29" w:rsidRPr="00D411AF" w:rsidRDefault="00C01E29" w:rsidP="00420EC4">
      <w:pPr>
        <w:ind w:firstLine="278"/>
      </w:pPr>
      <w:r w:rsidRPr="00D411AF">
        <w:t>В соответствии с п. 3 ч. 1 ст. 14 Федерального закона от 02.03.2007 № 25-ФЗ «О муниципальной</w:t>
      </w:r>
      <w:r>
        <w:t xml:space="preserve"> службе в Российской Федерации»</w:t>
      </w:r>
    </w:p>
    <w:p w:rsidR="00C01E29" w:rsidRPr="00D411AF" w:rsidRDefault="00C01E29" w:rsidP="00420EC4">
      <w:pPr>
        <w:autoSpaceDE w:val="0"/>
        <w:autoSpaceDN w:val="0"/>
        <w:adjustRightInd w:val="0"/>
        <w:spacing w:before="120" w:after="120"/>
        <w:rPr>
          <w:spacing w:val="40"/>
        </w:rPr>
      </w:pPr>
      <w:r w:rsidRPr="00D411AF">
        <w:rPr>
          <w:spacing w:val="40"/>
        </w:rPr>
        <w:t>ПОСТАНОВЛЯЮ:</w:t>
      </w:r>
    </w:p>
    <w:p w:rsidR="00C01E29" w:rsidRPr="00D411AF" w:rsidRDefault="00C01E29" w:rsidP="00420EC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D411AF">
        <w:t>Утвердить порядок получения муниципальными служащими  администрации</w:t>
      </w:r>
      <w:r>
        <w:t xml:space="preserve"> </w:t>
      </w:r>
      <w:r w:rsidRPr="00D411AF">
        <w:t xml:space="preserve"> </w:t>
      </w:r>
      <w:r>
        <w:t xml:space="preserve">муниципального образования сельского поселения «Хонхолойское» </w:t>
      </w:r>
      <w:r w:rsidRPr="00D411AF">
        <w:t>разрешения представителя нанимателя (работодателя)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C01E29" w:rsidRPr="00D411AF" w:rsidRDefault="00C01E29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rPr>
          <w:bCs/>
          <w:iCs/>
        </w:rPr>
        <w:t>Настоящее постановление обнародовать на информационных стендах</w:t>
      </w:r>
      <w:r>
        <w:rPr>
          <w:bCs/>
          <w:iCs/>
        </w:rPr>
        <w:t xml:space="preserve"> </w:t>
      </w:r>
      <w:r w:rsidRPr="00D411AF">
        <w:t>администрации</w:t>
      </w:r>
      <w:r>
        <w:t xml:space="preserve"> </w:t>
      </w:r>
      <w:r w:rsidRPr="00D411AF">
        <w:t xml:space="preserve"> </w:t>
      </w:r>
      <w:r>
        <w:t>муниципального образования сельского поселения «Хонхолойское»</w:t>
      </w:r>
      <w:r w:rsidRPr="00D411AF">
        <w:rPr>
          <w:bCs/>
          <w:iCs/>
        </w:rPr>
        <w:t xml:space="preserve"> и разместить на официальном сайте администрации муниципального образования «Мухоршибирский район» – «мухоршибирский-район.рф» (вкладка – сельские поселения)».</w:t>
      </w:r>
    </w:p>
    <w:p w:rsidR="00C01E29" w:rsidRPr="00D411AF" w:rsidRDefault="00C01E29" w:rsidP="00012C88">
      <w:pPr>
        <w:numPr>
          <w:ilvl w:val="0"/>
          <w:numId w:val="10"/>
        </w:numPr>
        <w:suppressAutoHyphens w:val="0"/>
        <w:spacing w:after="120"/>
        <w:ind w:left="1418" w:hanging="785"/>
      </w:pPr>
      <w:r w:rsidRPr="00D411AF">
        <w:t xml:space="preserve"> Постановление вступает в силу с момента его обнародования.</w:t>
      </w:r>
    </w:p>
    <w:p w:rsidR="00C01E29" w:rsidRPr="00D411AF" w:rsidRDefault="00C01E29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>
        <w:t xml:space="preserve"> </w:t>
      </w:r>
      <w:r w:rsidRPr="00D411AF">
        <w:t>Контроль за исполнением постановления оставляю за собой.</w:t>
      </w:r>
    </w:p>
    <w:p w:rsidR="00C01E29" w:rsidRPr="00D411AF" w:rsidRDefault="00C01E29" w:rsidP="000C505F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C01E29" w:rsidRPr="00D411AF" w:rsidRDefault="00C01E29" w:rsidP="000C505F">
      <w:pPr>
        <w:pStyle w:val="ListParagraph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C01E29" w:rsidRPr="00604F27" w:rsidRDefault="00C01E29" w:rsidP="00623EA5">
      <w:pPr>
        <w:autoSpaceDE w:val="0"/>
        <w:autoSpaceDN w:val="0"/>
        <w:adjustRightInd w:val="0"/>
        <w:ind w:left="709"/>
      </w:pPr>
      <w:r>
        <w:rPr>
          <w:i/>
        </w:rPr>
        <w:t xml:space="preserve"> </w:t>
      </w:r>
      <w:r w:rsidRPr="00604F27">
        <w:t xml:space="preserve"> </w:t>
      </w:r>
    </w:p>
    <w:p w:rsidR="00C01E29" w:rsidRPr="00604F27" w:rsidRDefault="00C01E29" w:rsidP="00623EA5">
      <w:pPr>
        <w:autoSpaceDE w:val="0"/>
        <w:autoSpaceDN w:val="0"/>
        <w:adjustRightInd w:val="0"/>
        <w:ind w:left="709"/>
      </w:pPr>
      <w:r>
        <w:t xml:space="preserve">Глава </w:t>
      </w:r>
      <w:r w:rsidRPr="00604F27">
        <w:t xml:space="preserve">муниципального образования </w:t>
      </w:r>
    </w:p>
    <w:p w:rsidR="00C01E29" w:rsidRPr="00604F27" w:rsidRDefault="00C01E29" w:rsidP="00623EA5">
      <w:pPr>
        <w:autoSpaceDE w:val="0"/>
        <w:autoSpaceDN w:val="0"/>
        <w:adjustRightInd w:val="0"/>
        <w:ind w:left="709"/>
      </w:pPr>
      <w:r w:rsidRPr="00604F27">
        <w:t>сельского поселения «</w:t>
      </w:r>
      <w:r>
        <w:t>Хонхолойское</w:t>
      </w:r>
      <w:r w:rsidRPr="00604F27">
        <w:t xml:space="preserve">»                         </w:t>
      </w:r>
      <w:r>
        <w:t xml:space="preserve">     </w:t>
      </w:r>
      <w:r w:rsidRPr="00604F27">
        <w:t xml:space="preserve"> М.</w:t>
      </w:r>
      <w:r>
        <w:t xml:space="preserve"> А. Коденёв</w:t>
      </w:r>
    </w:p>
    <w:p w:rsidR="00C01E29" w:rsidRPr="00D411AF" w:rsidRDefault="00C01E29" w:rsidP="00DC3AB7">
      <w:pPr>
        <w:autoSpaceDE w:val="0"/>
        <w:autoSpaceDN w:val="0"/>
        <w:adjustRightInd w:val="0"/>
        <w:ind w:firstLine="0"/>
      </w:pPr>
      <w:r w:rsidRPr="00D411AF">
        <w:rPr>
          <w:i/>
        </w:rPr>
        <w:t xml:space="preserve">    </w:t>
      </w:r>
    </w:p>
    <w:p w:rsidR="00C01E29" w:rsidRPr="00D411AF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Default="00C01E29" w:rsidP="000C505F">
      <w:pPr>
        <w:ind w:firstLine="0"/>
        <w:jc w:val="center"/>
      </w:pPr>
    </w:p>
    <w:p w:rsidR="00C01E29" w:rsidRPr="00D411AF" w:rsidRDefault="00C01E29" w:rsidP="00DC3AB7">
      <w:pPr>
        <w:tabs>
          <w:tab w:val="left" w:pos="5529"/>
        </w:tabs>
        <w:autoSpaceDE w:val="0"/>
        <w:autoSpaceDN w:val="0"/>
        <w:adjustRightInd w:val="0"/>
        <w:ind w:left="567"/>
        <w:jc w:val="center"/>
        <w:rPr>
          <w:bCs/>
          <w:sz w:val="20"/>
          <w:szCs w:val="20"/>
        </w:rPr>
      </w:pPr>
      <w:r w:rsidRPr="00D411AF">
        <w:rPr>
          <w:bCs/>
        </w:rPr>
        <w:t xml:space="preserve">                                                               </w:t>
      </w:r>
      <w:r w:rsidRPr="00D411AF">
        <w:rPr>
          <w:bCs/>
          <w:sz w:val="20"/>
          <w:szCs w:val="20"/>
        </w:rPr>
        <w:t>Приложение к постановлению администрации</w:t>
      </w:r>
    </w:p>
    <w:p w:rsidR="00C01E29" w:rsidRDefault="00C01E29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t xml:space="preserve">                                                                      </w:t>
      </w:r>
      <w:r w:rsidRPr="00623EA5">
        <w:rPr>
          <w:sz w:val="20"/>
          <w:szCs w:val="20"/>
        </w:rPr>
        <w:t>муниципального образования сельского поселения</w:t>
      </w:r>
    </w:p>
    <w:p w:rsidR="00C01E29" w:rsidRPr="00623EA5" w:rsidRDefault="00C01E29" w:rsidP="00DC3AB7">
      <w:pPr>
        <w:tabs>
          <w:tab w:val="left" w:pos="4962"/>
          <w:tab w:val="left" w:pos="5103"/>
        </w:tabs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«Хонхолойское»</w:t>
      </w:r>
      <w:r w:rsidRPr="00623E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</w:t>
      </w:r>
    </w:p>
    <w:p w:rsidR="00C01E29" w:rsidRPr="00D411AF" w:rsidRDefault="00C01E29" w:rsidP="00DC3AB7">
      <w:pPr>
        <w:tabs>
          <w:tab w:val="left" w:pos="5529"/>
        </w:tabs>
        <w:jc w:val="center"/>
        <w:rPr>
          <w:rStyle w:val="Strong"/>
          <w:b w:val="0"/>
          <w:sz w:val="20"/>
          <w:szCs w:val="20"/>
        </w:rPr>
      </w:pPr>
      <w:r w:rsidRPr="00D411AF">
        <w:rPr>
          <w:sz w:val="20"/>
          <w:szCs w:val="20"/>
        </w:rPr>
        <w:t xml:space="preserve">                                                                      </w:t>
      </w:r>
      <w:r>
        <w:rPr>
          <w:rStyle w:val="Strong"/>
          <w:b w:val="0"/>
          <w:sz w:val="20"/>
          <w:szCs w:val="20"/>
        </w:rPr>
        <w:t xml:space="preserve">от « 05  »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Strong"/>
            <w:b w:val="0"/>
            <w:sz w:val="20"/>
            <w:szCs w:val="20"/>
          </w:rPr>
          <w:t>2018 г</w:t>
        </w:r>
      </w:smartTag>
      <w:r>
        <w:rPr>
          <w:rStyle w:val="Strong"/>
          <w:b w:val="0"/>
          <w:sz w:val="20"/>
          <w:szCs w:val="20"/>
        </w:rPr>
        <w:t>.   № 6</w:t>
      </w:r>
    </w:p>
    <w:p w:rsidR="00C01E29" w:rsidRPr="00D411AF" w:rsidRDefault="00C01E29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1E29" w:rsidRPr="00D411AF" w:rsidRDefault="00C01E29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Порядок получения муниципальными служащими</w:t>
      </w: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>
        <w:rPr>
          <w:bCs/>
          <w:lang w:eastAsia="ru-RU"/>
        </w:rPr>
        <w:t>а</w:t>
      </w:r>
      <w:r w:rsidRPr="00D411AF">
        <w:rPr>
          <w:bCs/>
          <w:lang w:eastAsia="ru-RU"/>
        </w:rPr>
        <w:t>дминистрации</w:t>
      </w:r>
      <w:r>
        <w:rPr>
          <w:bCs/>
          <w:lang w:eastAsia="ru-RU"/>
        </w:rPr>
        <w:t xml:space="preserve"> </w:t>
      </w:r>
      <w:r w:rsidRPr="00D411AF">
        <w:rPr>
          <w:bCs/>
          <w:lang w:eastAsia="ru-RU"/>
        </w:rPr>
        <w:t xml:space="preserve"> </w:t>
      </w:r>
      <w:r w:rsidRPr="00D377C2">
        <w:t>муниципального образования сельского поселения «Хонхолойское»</w:t>
      </w: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разрешения представителя нанимателя (работодателя) на участие</w:t>
      </w:r>
    </w:p>
    <w:p w:rsidR="00C01E29" w:rsidRPr="00D411AF" w:rsidRDefault="00C01E29" w:rsidP="00623EA5">
      <w:pPr>
        <w:ind w:firstLine="0"/>
        <w:jc w:val="center"/>
        <w:rPr>
          <w:bCs/>
          <w:lang w:eastAsia="ru-RU"/>
        </w:rPr>
      </w:pPr>
      <w:r w:rsidRPr="00D411AF">
        <w:rPr>
          <w:bCs/>
          <w:lang w:eastAsia="ru-RU"/>
        </w:rPr>
        <w:t>на безвозмездной основе в управлении некоммерческими организациями</w:t>
      </w:r>
    </w:p>
    <w:p w:rsidR="00C01E29" w:rsidRPr="00D411AF" w:rsidRDefault="00C01E29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01E29" w:rsidRPr="00623EA5" w:rsidRDefault="00C01E29" w:rsidP="00623EA5">
      <w:pPr>
        <w:ind w:firstLine="0"/>
        <w:jc w:val="center"/>
        <w:rPr>
          <w:bCs/>
          <w:lang w:eastAsia="ru-RU"/>
        </w:rPr>
      </w:pPr>
      <w:r w:rsidRPr="00D411AF">
        <w:t>1. Настоящий Порядок регулирует отношения, связанные с получением муниципальными служащими администрации</w:t>
      </w:r>
      <w:r w:rsidRPr="00623EA5">
        <w:t xml:space="preserve"> </w:t>
      </w:r>
      <w:r w:rsidRPr="00D377C2">
        <w:t>муниципального образования сельского поселения «Хонхолойское»</w:t>
      </w:r>
      <w:r w:rsidRPr="00D411AF">
        <w:t xml:space="preserve"> 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на безвозмездной основе в управлении некоммерческой организацией).</w:t>
      </w:r>
    </w:p>
    <w:p w:rsidR="00C01E29" w:rsidRPr="00623EA5" w:rsidRDefault="00C01E29" w:rsidP="00623EA5">
      <w:pPr>
        <w:ind w:firstLine="0"/>
        <w:jc w:val="center"/>
        <w:rPr>
          <w:bCs/>
          <w:lang w:eastAsia="ru-RU"/>
        </w:rPr>
      </w:pPr>
      <w:bookmarkStart w:id="0" w:name="Par41"/>
      <w:bookmarkEnd w:id="0"/>
      <w:r w:rsidRPr="00D411AF">
        <w:t xml:space="preserve">2. Для получения разрешения на участие на безвозмездной основе в управлении некоммерческой организацией </w:t>
      </w:r>
      <w:r>
        <w:t xml:space="preserve">муниципальный служащий </w:t>
      </w:r>
      <w:r w:rsidRPr="00D411AF">
        <w:t xml:space="preserve">обращается в администрацию </w:t>
      </w:r>
      <w:r w:rsidRPr="00D377C2">
        <w:t>муниципального образования сельского поселения «Хонхолойское»</w:t>
      </w:r>
      <w:r>
        <w:t xml:space="preserve"> </w:t>
      </w:r>
      <w:r w:rsidRPr="00D411AF">
        <w:t xml:space="preserve">с </w:t>
      </w:r>
      <w:r>
        <w:t xml:space="preserve">заявлением </w:t>
      </w:r>
      <w:r w:rsidRPr="00D411AF">
        <w:t>согласно приложению № 1 к настоящему Порядку</w:t>
      </w:r>
      <w:r>
        <w:t xml:space="preserve"> </w:t>
      </w:r>
      <w:r w:rsidRPr="00D411AF">
        <w:t>до начала участия в управлении некоммерческой организацией.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D411AF">
        <w:rPr>
          <w:rFonts w:ascii="Times New Roman" w:hAnsi="Times New Roman" w:cs="Times New Roman"/>
          <w:sz w:val="24"/>
          <w:szCs w:val="24"/>
        </w:rPr>
        <w:t>К заявлению муниципальный служащий прилагает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3. Заявление муниципального служащего регистрируется специалистом администрации по кадровым вопросам в день его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Pr="00D411AF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о получении разрешения представителя нанимателя (работодателя) на участие на безвозмездной основе в управлении некоммерческой организацией (далее - журнал).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Журнал ведется специалистом администрации по кадровым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D411AF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4. Заявление муниципального служащего с приложенными к нему документами рассматривается представителем нанимателя (работодателем) в течение 7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411AF">
        <w:rPr>
          <w:rFonts w:ascii="Times New Roman" w:hAnsi="Times New Roman" w:cs="Times New Roman"/>
          <w:sz w:val="24"/>
          <w:szCs w:val="24"/>
        </w:rPr>
        <w:t xml:space="preserve">регистрации.  </w:t>
      </w:r>
    </w:p>
    <w:p w:rsidR="00C01E29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11AF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11AF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представителем нанимателя (работодателем) принимается решение о разрешении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>в разрешении 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D411AF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411AF">
        <w:rPr>
          <w:rFonts w:ascii="Times New Roman" w:hAnsi="Times New Roman" w:cs="Times New Roman"/>
          <w:sz w:val="24"/>
          <w:szCs w:val="24"/>
        </w:rPr>
        <w:t>оформляется на бланке заявления, направленного муниципальным служащим, в соответствии с приложением № 1 к настоящему Порядку.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При принятии решения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1AF">
        <w:rPr>
          <w:rFonts w:ascii="Times New Roman" w:hAnsi="Times New Roman" w:cs="Times New Roman"/>
          <w:sz w:val="24"/>
          <w:szCs w:val="24"/>
        </w:rPr>
        <w:t xml:space="preserve">в разрешении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D411AF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</w:t>
      </w:r>
      <w:r>
        <w:rPr>
          <w:rFonts w:ascii="Times New Roman" w:hAnsi="Times New Roman" w:cs="Times New Roman"/>
          <w:sz w:val="24"/>
          <w:szCs w:val="24"/>
        </w:rPr>
        <w:t>ганизацией</w:t>
      </w:r>
      <w:r w:rsidRPr="00D411AF">
        <w:rPr>
          <w:rFonts w:ascii="Times New Roman" w:hAnsi="Times New Roman" w:cs="Times New Roman"/>
          <w:sz w:val="24"/>
          <w:szCs w:val="24"/>
        </w:rPr>
        <w:t xml:space="preserve"> указываются причины отказа.</w:t>
      </w:r>
    </w:p>
    <w:p w:rsidR="00C01E29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 xml:space="preserve">6. В течение трех рабочих дней после принятия решения о разрешении или об отказе в разрешении его копия должна быть вручена под роспись муниципальному служащему. 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В случае невозможности вручения заявителю копии заявления с решением представителем нанимателя (работодателем)  или отказа в его получении она направляется в адрес муниципального служащего заказным почтовым отправлением.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7. В случае возникшего конфликта интересов или о возможности его возникновения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8. Заявление муниципального служащего, зарегистрированное в установленном порядке, с решением представителем нанимателя (работодателем) о разрешении или об отказе в разрешении приобщается к личному делу муниципального служащего.</w:t>
      </w:r>
    </w:p>
    <w:p w:rsidR="00C01E29" w:rsidRPr="00D411AF" w:rsidRDefault="00C01E29" w:rsidP="00D411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1AF">
        <w:rPr>
          <w:rFonts w:ascii="Times New Roman" w:hAnsi="Times New Roman" w:cs="Times New Roman"/>
          <w:sz w:val="24"/>
          <w:szCs w:val="24"/>
        </w:rPr>
        <w:t>9. Решение представителя нанимателя (работодателя) об отказе в разрешении может быть обжаловано муниципальным служащим в судебном порядке.</w:t>
      </w:r>
    </w:p>
    <w:p w:rsidR="00C01E29" w:rsidRDefault="00C01E29" w:rsidP="00DC3AB7">
      <w:pPr>
        <w:pStyle w:val="ConsPlusNormal"/>
        <w:jc w:val="both"/>
      </w:pPr>
    </w:p>
    <w:p w:rsidR="00C01E29" w:rsidRDefault="00C01E29" w:rsidP="00191539">
      <w:pPr>
        <w:pStyle w:val="ConsPlusNormal"/>
        <w:ind w:firstLine="0"/>
        <w:jc w:val="both"/>
      </w:pP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</w:rPr>
        <w:t xml:space="preserve"> </w:t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1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C01E29" w:rsidRDefault="00C01E29" w:rsidP="00B9584B">
      <w:pPr>
        <w:ind w:firstLine="0"/>
        <w:jc w:val="right"/>
        <w:rPr>
          <w:sz w:val="20"/>
          <w:szCs w:val="20"/>
        </w:rPr>
      </w:pPr>
      <w:r>
        <w:rPr>
          <w:bCs/>
          <w:sz w:val="20"/>
        </w:rPr>
        <w:t xml:space="preserve">                                                                                        </w:t>
      </w:r>
      <w:r w:rsidRPr="009616A2">
        <w:rPr>
          <w:bCs/>
          <w:sz w:val="20"/>
        </w:rPr>
        <w:t>администрации</w:t>
      </w:r>
      <w:r>
        <w:rPr>
          <w:bCs/>
          <w:sz w:val="20"/>
        </w:rPr>
        <w:t xml:space="preserve"> </w:t>
      </w:r>
      <w:r w:rsidRPr="009616A2">
        <w:rPr>
          <w:bCs/>
          <w:i/>
          <w:sz w:val="20"/>
        </w:rPr>
        <w:t xml:space="preserve"> </w:t>
      </w:r>
      <w:r w:rsidRPr="00B9584B">
        <w:rPr>
          <w:sz w:val="20"/>
          <w:szCs w:val="20"/>
        </w:rPr>
        <w:t xml:space="preserve">муниципального образования </w:t>
      </w:r>
    </w:p>
    <w:p w:rsidR="00C01E29" w:rsidRPr="00B9584B" w:rsidRDefault="00C01E29" w:rsidP="00B9584B">
      <w:pPr>
        <w:tabs>
          <w:tab w:val="left" w:pos="6270"/>
          <w:tab w:val="right" w:pos="9921"/>
        </w:tabs>
        <w:ind w:firstLine="0"/>
        <w:jc w:val="right"/>
        <w:rPr>
          <w:bCs/>
          <w:sz w:val="20"/>
          <w:szCs w:val="20"/>
          <w:lang w:eastAsia="ru-RU"/>
        </w:rPr>
      </w:pPr>
      <w:r>
        <w:rPr>
          <w:sz w:val="20"/>
          <w:szCs w:val="20"/>
        </w:rPr>
        <w:tab/>
        <w:t xml:space="preserve">сельского  </w:t>
      </w:r>
      <w:r w:rsidRPr="00B9584B">
        <w:rPr>
          <w:sz w:val="20"/>
          <w:szCs w:val="20"/>
        </w:rPr>
        <w:t>поселения «Хонхолойское</w:t>
      </w:r>
      <w:r>
        <w:rPr>
          <w:sz w:val="20"/>
          <w:szCs w:val="20"/>
        </w:rPr>
        <w:t>»</w:t>
      </w:r>
    </w:p>
    <w:p w:rsidR="00C01E29" w:rsidRDefault="00C01E29" w:rsidP="002C37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C01E29" w:rsidRDefault="00C01E29" w:rsidP="002C37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C01E29" w:rsidRDefault="00C01E29" w:rsidP="002C37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C01E29" w:rsidRDefault="00C01E29" w:rsidP="002C37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</w:t>
      </w:r>
      <w:r w:rsidRPr="009616A2">
        <w:rPr>
          <w:bCs/>
          <w:sz w:val="20"/>
        </w:rPr>
        <w:t xml:space="preserve">некоммерческими организациями </w:t>
      </w:r>
      <w:r w:rsidRPr="00DC3AB7">
        <w:rPr>
          <w:bCs/>
          <w:i/>
          <w:sz w:val="20"/>
          <w:lang w:eastAsia="ru-RU"/>
        </w:rPr>
        <w:t xml:space="preserve">                                                        </w:t>
      </w:r>
      <w:r>
        <w:rPr>
          <w:bCs/>
          <w:i/>
          <w:sz w:val="20"/>
          <w:lang w:eastAsia="ru-RU"/>
        </w:rPr>
        <w:t xml:space="preserve">              </w:t>
      </w:r>
      <w:r w:rsidRPr="00DC3AB7">
        <w:rPr>
          <w:bCs/>
          <w:i/>
          <w:sz w:val="20"/>
          <w:lang w:eastAsia="ru-RU"/>
        </w:rPr>
        <w:t xml:space="preserve">  </w:t>
      </w:r>
      <w:r>
        <w:rPr>
          <w:bCs/>
          <w:i/>
          <w:sz w:val="20"/>
          <w:lang w:eastAsia="ru-RU"/>
        </w:rPr>
        <w:t xml:space="preserve"> </w:t>
      </w:r>
    </w:p>
    <w:p w:rsidR="00C01E29" w:rsidRDefault="00C01E29" w:rsidP="00DC3AB7">
      <w:pPr>
        <w:pStyle w:val="ConsPlusNormal"/>
        <w:jc w:val="right"/>
      </w:pPr>
    </w:p>
    <w:p w:rsidR="00C01E29" w:rsidRDefault="00C01E29" w:rsidP="00DC3AB7">
      <w:pPr>
        <w:pStyle w:val="ConsPlusNormal"/>
        <w:jc w:val="both"/>
      </w:pPr>
    </w:p>
    <w:p w:rsidR="00C01E29" w:rsidRDefault="00C01E29" w:rsidP="002C374B">
      <w:pPr>
        <w:ind w:firstLine="0"/>
        <w:jc w:val="right"/>
        <w:rPr>
          <w:sz w:val="20"/>
          <w:szCs w:val="20"/>
        </w:rPr>
      </w:pPr>
      <w:r w:rsidRPr="00C02DAF">
        <w:rPr>
          <w:sz w:val="22"/>
        </w:rPr>
        <w:t xml:space="preserve">     </w:t>
      </w:r>
      <w:r>
        <w:rPr>
          <w:sz w:val="22"/>
        </w:rPr>
        <w:t xml:space="preserve">                        </w:t>
      </w:r>
      <w:r w:rsidRPr="00C02DAF">
        <w:rPr>
          <w:sz w:val="22"/>
        </w:rPr>
        <w:t xml:space="preserve">  </w:t>
      </w:r>
      <w:r>
        <w:rPr>
          <w:sz w:val="22"/>
        </w:rPr>
        <w:t xml:space="preserve">Главе </w:t>
      </w:r>
      <w:r w:rsidRPr="009616A2">
        <w:rPr>
          <w:bCs/>
          <w:sz w:val="20"/>
        </w:rPr>
        <w:t>администрации</w:t>
      </w:r>
      <w:r>
        <w:rPr>
          <w:bCs/>
          <w:sz w:val="20"/>
        </w:rPr>
        <w:t xml:space="preserve"> </w:t>
      </w:r>
      <w:r w:rsidRPr="009616A2">
        <w:rPr>
          <w:bCs/>
          <w:i/>
          <w:sz w:val="20"/>
        </w:rPr>
        <w:t xml:space="preserve"> </w:t>
      </w:r>
      <w:r w:rsidRPr="00B9584B">
        <w:rPr>
          <w:sz w:val="20"/>
          <w:szCs w:val="20"/>
        </w:rPr>
        <w:t xml:space="preserve">муниципального образования </w:t>
      </w:r>
    </w:p>
    <w:p w:rsidR="00C01E29" w:rsidRPr="002C374B" w:rsidRDefault="00C01E29" w:rsidP="002C374B">
      <w:pPr>
        <w:tabs>
          <w:tab w:val="left" w:pos="6270"/>
          <w:tab w:val="right" w:pos="9921"/>
        </w:tabs>
        <w:ind w:firstLine="0"/>
        <w:jc w:val="center"/>
        <w:rPr>
          <w:bCs/>
          <w:sz w:val="22"/>
          <w:szCs w:val="22"/>
          <w:lang w:eastAsia="ru-RU"/>
        </w:rPr>
      </w:pPr>
      <w:r w:rsidRPr="002C374B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2C374B">
        <w:rPr>
          <w:sz w:val="22"/>
          <w:szCs w:val="22"/>
        </w:rPr>
        <w:t xml:space="preserve"> сельского  поселения «Хонхолойское»</w:t>
      </w:r>
    </w:p>
    <w:p w:rsidR="00C01E29" w:rsidRDefault="00C01E29" w:rsidP="009616A2">
      <w:pPr>
        <w:pStyle w:val="ConsPlusNonformat"/>
      </w:pPr>
      <w:r w:rsidRPr="002C374B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Pr="00C02DAF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r w:rsidRPr="00C02DAF">
        <w:rPr>
          <w:rFonts w:ascii="Times New Roman" w:hAnsi="Times New Roman" w:cs="Times New Roman"/>
        </w:rPr>
        <w:t xml:space="preserve"> (фамилия, инициалы)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</w:t>
      </w:r>
    </w:p>
    <w:p w:rsidR="00C01E29" w:rsidRDefault="00C01E29" w:rsidP="009616A2">
      <w:pPr>
        <w:pStyle w:val="ConsPlusNonformat"/>
        <w:ind w:left="3540"/>
        <w:jc w:val="both"/>
      </w:pPr>
      <w:r>
        <w:t xml:space="preserve">     _________________________________________</w:t>
      </w:r>
    </w:p>
    <w:p w:rsidR="00C01E29" w:rsidRPr="00C02DAF" w:rsidRDefault="00C01E29" w:rsidP="009616A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C02DAF">
        <w:rPr>
          <w:rFonts w:ascii="Times New Roman" w:hAnsi="Times New Roman" w:cs="Times New Roman"/>
        </w:rPr>
        <w:t>(Ф.И.О. муниципального служащего)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      </w:t>
      </w:r>
    </w:p>
    <w:p w:rsidR="00C01E29" w:rsidRDefault="00C01E29" w:rsidP="00DC3AB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01E29" w:rsidRPr="00C02DAF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C02DAF">
        <w:rPr>
          <w:rFonts w:ascii="Times New Roman" w:hAnsi="Times New Roman" w:cs="Times New Roman"/>
        </w:rPr>
        <w:t>(домашний адрес муниципального служащего)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2" w:name="Par90"/>
      <w:bookmarkEnd w:id="2"/>
      <w:r w:rsidRPr="00191539">
        <w:rPr>
          <w:rFonts w:ascii="Times New Roman" w:hAnsi="Times New Roman" w:cs="Times New Roman"/>
          <w:sz w:val="22"/>
        </w:rPr>
        <w:t>ЗАЯВЛЕНИЕ № ______</w:t>
      </w: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C02DA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 xml:space="preserve">В  соответствии  с  </w:t>
      </w:r>
      <w:hyperlink r:id="rId7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п. 3 ч. 1 ст. 14</w:t>
        </w:r>
      </w:hyperlink>
      <w:r w:rsidRPr="00191539">
        <w:rPr>
          <w:rFonts w:ascii="Times New Roman" w:hAnsi="Times New Roman" w:cs="Times New Roman"/>
          <w:sz w:val="22"/>
        </w:rPr>
        <w:t xml:space="preserve">  Федерального закона от 02.03.2007 № 25-ФЗ  «О  муниципальной службе в Российской Федерации» прошу разрешения на участие в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>(полное наименование организации, ее юридический адрес)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</w:rPr>
        <w:t xml:space="preserve">    </w:t>
      </w:r>
      <w:r w:rsidRPr="00191539">
        <w:rPr>
          <w:rFonts w:ascii="Times New Roman" w:hAnsi="Times New Roman" w:cs="Times New Roman"/>
          <w:sz w:val="22"/>
        </w:rPr>
        <w:t>При   осуществлении  указанной  выше  деятельности  обязуюсь  исполнять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требования </w:t>
      </w:r>
      <w:hyperlink r:id="rId8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13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9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</w:t>
        </w:r>
      </w:hyperlink>
      <w:r w:rsidRPr="00191539">
        <w:rPr>
          <w:rFonts w:ascii="Times New Roman" w:hAnsi="Times New Roman" w:cs="Times New Roman"/>
          <w:sz w:val="22"/>
        </w:rPr>
        <w:t xml:space="preserve">, </w:t>
      </w:r>
      <w:hyperlink r:id="rId10" w:tooltip="Федеральный закон от 02.03.2007 N 25-ФЗ (ред. от 26.07.2017) &quot;О муниципальной службе в Российской Федерации&quot; (с изм. и доп., вступ. в силу с 01.01.2018)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14.1</w:t>
        </w:r>
      </w:hyperlink>
      <w:r w:rsidRPr="00191539">
        <w:rPr>
          <w:rFonts w:ascii="Times New Roman" w:hAnsi="Times New Roman" w:cs="Times New Roman"/>
          <w:sz w:val="22"/>
        </w:rPr>
        <w:t xml:space="preserve"> Фед</w:t>
      </w:r>
      <w:r>
        <w:rPr>
          <w:rFonts w:ascii="Times New Roman" w:hAnsi="Times New Roman" w:cs="Times New Roman"/>
          <w:sz w:val="22"/>
        </w:rPr>
        <w:t>ерального закона от 02.03.2007 № 25-ФЗ «</w:t>
      </w:r>
      <w:r w:rsidRPr="00191539"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 </w:t>
      </w:r>
      <w:r w:rsidRPr="00191539">
        <w:rPr>
          <w:rFonts w:ascii="Times New Roman" w:hAnsi="Times New Roman" w:cs="Times New Roman"/>
          <w:sz w:val="22"/>
        </w:rPr>
        <w:t xml:space="preserve">муниципальной </w:t>
      </w:r>
      <w:r>
        <w:rPr>
          <w:rFonts w:ascii="Times New Roman" w:hAnsi="Times New Roman" w:cs="Times New Roman"/>
          <w:sz w:val="22"/>
        </w:rPr>
        <w:t xml:space="preserve"> службе  в Российской Федерации» </w:t>
      </w:r>
      <w:r w:rsidRPr="00191539">
        <w:rPr>
          <w:rFonts w:ascii="Times New Roman" w:hAnsi="Times New Roman" w:cs="Times New Roman"/>
          <w:sz w:val="22"/>
        </w:rPr>
        <w:t xml:space="preserve">и </w:t>
      </w:r>
      <w:hyperlink r:id="rId11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статей 9</w:t>
        </w:r>
      </w:hyperlink>
      <w:r w:rsidRPr="00191539">
        <w:rPr>
          <w:rFonts w:ascii="Times New Roman" w:hAnsi="Times New Roman" w:cs="Times New Roman"/>
          <w:sz w:val="22"/>
        </w:rPr>
        <w:t xml:space="preserve"> - </w:t>
      </w:r>
      <w:hyperlink r:id="rId12" w:tooltip="Федеральный закон от 25.12.2008 N 273-ФЗ (ред. от 28.12.2017) &quot;О противодействии коррупции&quot;{КонсультантПлюс}" w:history="1">
        <w:r w:rsidRPr="00191539">
          <w:rPr>
            <w:rFonts w:ascii="Times New Roman" w:hAnsi="Times New Roman" w:cs="Times New Roman"/>
            <w:color w:val="0000FF"/>
            <w:sz w:val="22"/>
          </w:rPr>
          <w:t>11</w:t>
        </w:r>
      </w:hyperlink>
      <w:r w:rsidRPr="00191539">
        <w:rPr>
          <w:rFonts w:ascii="Times New Roman" w:hAnsi="Times New Roman" w:cs="Times New Roman"/>
          <w:sz w:val="22"/>
        </w:rPr>
        <w:t xml:space="preserve"> Федерального</w:t>
      </w:r>
      <w:r>
        <w:rPr>
          <w:rFonts w:ascii="Times New Roman" w:hAnsi="Times New Roman" w:cs="Times New Roman"/>
          <w:sz w:val="22"/>
        </w:rPr>
        <w:t xml:space="preserve"> закона от 25.12.2008 № 273-ФЗ «О противодействии коррупции»</w:t>
      </w:r>
      <w:r w:rsidRPr="00191539">
        <w:rPr>
          <w:rFonts w:ascii="Times New Roman" w:hAnsi="Times New Roman" w:cs="Times New Roman"/>
          <w:sz w:val="22"/>
        </w:rPr>
        <w:t>.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1539">
        <w:rPr>
          <w:rFonts w:ascii="Times New Roman" w:hAnsi="Times New Roman" w:cs="Times New Roman"/>
          <w:sz w:val="22"/>
        </w:rPr>
        <w:t>Приложение: копии учредительных документов организации на _________ листах.</w:t>
      </w:r>
    </w:p>
    <w:p w:rsidR="00C01E29" w:rsidRDefault="00C01E2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</w:rPr>
        <w:t>«__» _</w:t>
      </w:r>
      <w:r>
        <w:t xml:space="preserve">_________ </w:t>
      </w:r>
      <w:r w:rsidRPr="00191539">
        <w:rPr>
          <w:rFonts w:ascii="Times New Roman" w:hAnsi="Times New Roman" w:cs="Times New Roman"/>
          <w:sz w:val="22"/>
        </w:rPr>
        <w:t>20</w:t>
      </w:r>
      <w:r>
        <w:t xml:space="preserve">__ </w:t>
      </w:r>
      <w:r w:rsidRPr="00191539">
        <w:rPr>
          <w:rFonts w:ascii="Times New Roman" w:hAnsi="Times New Roman" w:cs="Times New Roman"/>
          <w:sz w:val="22"/>
        </w:rPr>
        <w:t>года</w:t>
      </w:r>
      <w:r>
        <w:t xml:space="preserve"> ___________ 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191539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</w:t>
      </w:r>
      <w:r w:rsidRPr="00191539">
        <w:rPr>
          <w:rFonts w:ascii="Times New Roman" w:hAnsi="Times New Roman" w:cs="Times New Roman"/>
        </w:rPr>
        <w:t xml:space="preserve"> (фамилия и инициалы муниципального</w:t>
      </w:r>
      <w:r>
        <w:rPr>
          <w:rFonts w:ascii="Times New Roman" w:hAnsi="Times New Roman" w:cs="Times New Roman"/>
        </w:rPr>
        <w:t xml:space="preserve">  </w:t>
      </w:r>
      <w:r w:rsidRPr="00191539">
        <w:rPr>
          <w:rFonts w:ascii="Times New Roman" w:hAnsi="Times New Roman" w:cs="Times New Roman"/>
        </w:rPr>
        <w:t>служащего)</w:t>
      </w:r>
    </w:p>
    <w:p w:rsidR="00C01E29" w:rsidRDefault="00C01E29" w:rsidP="00DC3AB7">
      <w:pPr>
        <w:pStyle w:val="ConsPlusNonformat"/>
        <w:jc w:val="both"/>
      </w:pPr>
    </w:p>
    <w:p w:rsidR="00C01E29" w:rsidRDefault="00C01E29" w:rsidP="00DC3AB7">
      <w:pPr>
        <w:pStyle w:val="ConsPlusNonformat"/>
        <w:jc w:val="both"/>
      </w:pP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116"/>
      <w:bookmarkEnd w:id="3"/>
      <w:r w:rsidRPr="00191539">
        <w:rPr>
          <w:rFonts w:ascii="Times New Roman" w:hAnsi="Times New Roman" w:cs="Times New Roman"/>
          <w:sz w:val="22"/>
          <w:szCs w:val="22"/>
        </w:rPr>
        <w:t>РЕШЕНИЕ</w:t>
      </w:r>
    </w:p>
    <w:p w:rsidR="00C01E29" w:rsidRDefault="00C01E29" w:rsidP="00191539">
      <w:pPr>
        <w:pStyle w:val="ConsPlusNonformat"/>
        <w:jc w:val="center"/>
      </w:pPr>
      <w:r w:rsidRPr="00191539">
        <w:rPr>
          <w:rFonts w:ascii="Times New Roman" w:hAnsi="Times New Roman" w:cs="Times New Roman"/>
          <w:sz w:val="22"/>
          <w:szCs w:val="22"/>
        </w:rPr>
        <w:t>представителя нанимателя (работодателя)</w:t>
      </w:r>
    </w:p>
    <w:p w:rsidR="00C01E29" w:rsidRDefault="00C01E29" w:rsidP="00DC3AB7">
      <w:pPr>
        <w:pStyle w:val="ConsPlusNonformat"/>
        <w:jc w:val="both"/>
      </w:pP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Рассмотрев настоящее заявление, принято решение о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191539">
        <w:rPr>
          <w:rFonts w:ascii="Times New Roman" w:hAnsi="Times New Roman" w:cs="Times New Roman"/>
        </w:rPr>
        <w:t>(разрешении/отказе в разрешении)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Вашего участия в управлении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Pr="00191539" w:rsidRDefault="00C01E29" w:rsidP="00191539">
      <w:pPr>
        <w:pStyle w:val="ConsPlusNonformat"/>
        <w:jc w:val="center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>(указать субъект управления)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 w:rsidRPr="00191539">
        <w:rPr>
          <w:rFonts w:ascii="Times New Roman" w:hAnsi="Times New Roman" w:cs="Times New Roman"/>
          <w:sz w:val="22"/>
        </w:rPr>
        <w:t>Основанием  для  отказа  в  разрешении  (указывается при наличии такого</w:t>
      </w:r>
    </w:p>
    <w:p w:rsidR="00C01E29" w:rsidRDefault="00C01E2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решения) является</w:t>
      </w:r>
      <w:r w:rsidRPr="00191539">
        <w:rPr>
          <w:sz w:val="22"/>
        </w:rPr>
        <w:t xml:space="preserve"> </w:t>
      </w:r>
      <w:r>
        <w:t>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</w:pPr>
      <w:r>
        <w:t>___________________________________________________________________________</w:t>
      </w: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01E29" w:rsidRDefault="00C01E29" w:rsidP="00DC3AB7">
      <w:pPr>
        <w:pStyle w:val="ConsPlusNonformat"/>
        <w:jc w:val="both"/>
      </w:pPr>
      <w:r w:rsidRPr="00191539">
        <w:rPr>
          <w:rFonts w:ascii="Times New Roman" w:hAnsi="Times New Roman" w:cs="Times New Roman"/>
          <w:sz w:val="22"/>
        </w:rPr>
        <w:t>Глава</w:t>
      </w:r>
      <w:r w:rsidRPr="00191539">
        <w:rPr>
          <w:sz w:val="22"/>
        </w:rPr>
        <w:t xml:space="preserve"> </w:t>
      </w:r>
      <w:r>
        <w:t>___________________________ ___________ 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191539">
        <w:rPr>
          <w:rFonts w:ascii="Times New Roman" w:hAnsi="Times New Roman" w:cs="Times New Roman"/>
        </w:rPr>
        <w:t xml:space="preserve">(указать муниципальное      </w:t>
      </w:r>
      <w:r>
        <w:rPr>
          <w:rFonts w:ascii="Times New Roman" w:hAnsi="Times New Roman" w:cs="Times New Roman"/>
        </w:rPr>
        <w:t xml:space="preserve">              </w:t>
      </w:r>
      <w:r w:rsidRPr="001915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191539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         </w:t>
      </w:r>
      <w:r w:rsidRPr="00191539">
        <w:rPr>
          <w:rFonts w:ascii="Times New Roman" w:hAnsi="Times New Roman" w:cs="Times New Roman"/>
        </w:rPr>
        <w:t xml:space="preserve"> (фамилия и инициалы)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 w:rsidRPr="0019153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191539">
        <w:rPr>
          <w:rFonts w:ascii="Times New Roman" w:hAnsi="Times New Roman" w:cs="Times New Roman"/>
        </w:rPr>
        <w:t xml:space="preserve">     образование)</w:t>
      </w: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«__»</w:t>
      </w:r>
      <w:r>
        <w:t xml:space="preserve"> __________ </w:t>
      </w:r>
      <w:r w:rsidRPr="00191539">
        <w:rPr>
          <w:rFonts w:ascii="Times New Roman" w:hAnsi="Times New Roman" w:cs="Times New Roman"/>
          <w:sz w:val="22"/>
          <w:szCs w:val="22"/>
        </w:rPr>
        <w:t>20__ года</w:t>
      </w: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E2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1539">
        <w:rPr>
          <w:rFonts w:ascii="Times New Roman" w:hAnsi="Times New Roman" w:cs="Times New Roman"/>
          <w:sz w:val="22"/>
        </w:rPr>
        <w:t>Копию решения получил.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«__»</w:t>
      </w:r>
      <w:r w:rsidRPr="00191539">
        <w:rPr>
          <w:rFonts w:ascii="Times New Roman" w:hAnsi="Times New Roman" w:cs="Times New Roman"/>
          <w:sz w:val="22"/>
        </w:rPr>
        <w:t xml:space="preserve"> __________ 20__ года</w:t>
      </w:r>
    </w:p>
    <w:p w:rsidR="00C01E29" w:rsidRDefault="00C01E29" w:rsidP="00DC3AB7">
      <w:pPr>
        <w:pStyle w:val="ConsPlusNonformat"/>
        <w:jc w:val="both"/>
      </w:pPr>
    </w:p>
    <w:p w:rsidR="00C01E29" w:rsidRDefault="00C01E29" w:rsidP="00DC3AB7">
      <w:pPr>
        <w:pStyle w:val="ConsPlusNonformat"/>
        <w:jc w:val="both"/>
      </w:pPr>
      <w:r>
        <w:t>_________________ _________________________________________________________</w:t>
      </w:r>
    </w:p>
    <w:p w:rsidR="00C01E29" w:rsidRPr="00191539" w:rsidRDefault="00C01E29" w:rsidP="00DC3A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191539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191539">
        <w:rPr>
          <w:rFonts w:ascii="Times New Roman" w:hAnsi="Times New Roman" w:cs="Times New Roman"/>
        </w:rPr>
        <w:t xml:space="preserve">  (фамилия и инициалы муниципального служащего)</w:t>
      </w:r>
    </w:p>
    <w:p w:rsidR="00C01E29" w:rsidRDefault="00C01E29" w:rsidP="00D411AF">
      <w:pPr>
        <w:pStyle w:val="ConsPlusNormal"/>
        <w:ind w:firstLine="0"/>
        <w:jc w:val="both"/>
      </w:pPr>
    </w:p>
    <w:p w:rsidR="00C01E29" w:rsidRDefault="00C01E29" w:rsidP="00D411AF">
      <w:pPr>
        <w:pStyle w:val="ConsPlusNormal"/>
        <w:ind w:firstLine="0"/>
        <w:jc w:val="both"/>
      </w:pP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C3AB7">
        <w:rPr>
          <w:bCs/>
          <w:sz w:val="20"/>
        </w:rPr>
        <w:t xml:space="preserve">Приложение </w:t>
      </w:r>
      <w:r>
        <w:rPr>
          <w:bCs/>
          <w:sz w:val="20"/>
        </w:rPr>
        <w:t xml:space="preserve">№ 2 </w:t>
      </w:r>
      <w:r w:rsidRPr="00DC3AB7">
        <w:rPr>
          <w:bCs/>
          <w:sz w:val="20"/>
        </w:rPr>
        <w:t xml:space="preserve">к </w:t>
      </w:r>
      <w:r>
        <w:rPr>
          <w:bCs/>
          <w:sz w:val="20"/>
        </w:rPr>
        <w:t>Поряд</w:t>
      </w:r>
      <w:r w:rsidRPr="009616A2">
        <w:rPr>
          <w:bCs/>
          <w:sz w:val="20"/>
        </w:rPr>
        <w:t>к</w:t>
      </w:r>
      <w:r>
        <w:rPr>
          <w:bCs/>
          <w:sz w:val="20"/>
        </w:rPr>
        <w:t>у</w:t>
      </w:r>
      <w:r w:rsidRPr="009616A2">
        <w:rPr>
          <w:bCs/>
          <w:sz w:val="20"/>
        </w:rPr>
        <w:t xml:space="preserve"> получения </w:t>
      </w:r>
      <w:r>
        <w:rPr>
          <w:bCs/>
          <w:sz w:val="20"/>
        </w:rPr>
        <w:t xml:space="preserve">            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муниципальн</w:t>
      </w:r>
      <w:r>
        <w:rPr>
          <w:bCs/>
          <w:sz w:val="20"/>
        </w:rPr>
        <w:t xml:space="preserve">ыми </w:t>
      </w:r>
      <w:r w:rsidRPr="009616A2">
        <w:rPr>
          <w:bCs/>
          <w:sz w:val="20"/>
        </w:rPr>
        <w:t xml:space="preserve">служащими </w:t>
      </w:r>
    </w:p>
    <w:p w:rsidR="00C01E29" w:rsidRDefault="00C01E29" w:rsidP="00B958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</w:t>
      </w:r>
      <w:r w:rsidRPr="009616A2">
        <w:rPr>
          <w:bCs/>
          <w:sz w:val="20"/>
        </w:rPr>
        <w:t xml:space="preserve">администрации </w:t>
      </w:r>
      <w:r>
        <w:rPr>
          <w:bCs/>
          <w:sz w:val="20"/>
        </w:rPr>
        <w:t xml:space="preserve">муниципального образования </w:t>
      </w:r>
    </w:p>
    <w:p w:rsidR="00C01E29" w:rsidRDefault="00C01E29" w:rsidP="00B958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i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сельского поселения «Хонхолойское»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разрешения </w:t>
      </w:r>
      <w:r w:rsidRPr="009616A2">
        <w:rPr>
          <w:bCs/>
          <w:sz w:val="20"/>
        </w:rPr>
        <w:t xml:space="preserve">представителя нанимателя </w:t>
      </w:r>
      <w:r>
        <w:rPr>
          <w:bCs/>
          <w:sz w:val="20"/>
        </w:rPr>
        <w:t xml:space="preserve">   </w:t>
      </w:r>
    </w:p>
    <w:p w:rsidR="00C01E29" w:rsidRDefault="00C01E29" w:rsidP="00B9584B">
      <w:pPr>
        <w:tabs>
          <w:tab w:val="left" w:pos="5529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</w:t>
      </w:r>
      <w:r w:rsidRPr="009616A2">
        <w:rPr>
          <w:bCs/>
          <w:sz w:val="20"/>
        </w:rPr>
        <w:t>(работодателя) на участие на</w:t>
      </w:r>
    </w:p>
    <w:p w:rsidR="00C01E29" w:rsidRDefault="00C01E29" w:rsidP="00B9584B">
      <w:pPr>
        <w:tabs>
          <w:tab w:val="left" w:pos="5529"/>
          <w:tab w:val="left" w:pos="6521"/>
        </w:tabs>
        <w:autoSpaceDE w:val="0"/>
        <w:autoSpaceDN w:val="0"/>
        <w:adjustRightInd w:val="0"/>
        <w:ind w:left="1416" w:firstLine="0"/>
        <w:jc w:val="right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</w:t>
      </w:r>
      <w:r w:rsidRPr="009616A2">
        <w:rPr>
          <w:bCs/>
          <w:sz w:val="20"/>
        </w:rPr>
        <w:t xml:space="preserve"> безвозмездной основе в управлении </w:t>
      </w:r>
      <w:r>
        <w:rPr>
          <w:bCs/>
          <w:sz w:val="20"/>
        </w:rPr>
        <w:t xml:space="preserve">    </w:t>
      </w:r>
    </w:p>
    <w:p w:rsidR="00C01E29" w:rsidRPr="00D411AF" w:rsidRDefault="00C01E29" w:rsidP="00B9584B">
      <w:pPr>
        <w:pStyle w:val="ConsPlusNormal"/>
        <w:tabs>
          <w:tab w:val="left" w:pos="6521"/>
        </w:tabs>
        <w:jc w:val="right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                                </w:t>
      </w:r>
      <w:r w:rsidRPr="00D411AF">
        <w:rPr>
          <w:rFonts w:ascii="Times New Roman" w:hAnsi="Times New Roman" w:cs="Times New Roman"/>
          <w:bCs/>
        </w:rPr>
        <w:t xml:space="preserve">некоммерческими организациями </w:t>
      </w:r>
      <w:r w:rsidRPr="00D411AF">
        <w:rPr>
          <w:rFonts w:ascii="Times New Roman" w:hAnsi="Times New Roman" w:cs="Times New Roman"/>
          <w:bCs/>
          <w:i/>
          <w:lang w:eastAsia="ru-RU"/>
        </w:rPr>
        <w:t xml:space="preserve">                                                                         </w:t>
      </w:r>
    </w:p>
    <w:p w:rsidR="00C01E29" w:rsidRDefault="00C01E29" w:rsidP="00DC3AB7">
      <w:pPr>
        <w:pStyle w:val="ConsPlusNormal"/>
        <w:jc w:val="center"/>
      </w:pPr>
      <w:bookmarkStart w:id="4" w:name="Par160"/>
      <w:bookmarkEnd w:id="4"/>
    </w:p>
    <w:p w:rsidR="00C01E29" w:rsidRPr="00DF0574" w:rsidRDefault="00C01E29" w:rsidP="00DC3AB7">
      <w:pPr>
        <w:pStyle w:val="ConsPlusNormal"/>
        <w:jc w:val="center"/>
        <w:rPr>
          <w:rFonts w:ascii="Times New Roman" w:hAnsi="Times New Roman" w:cs="Times New Roman"/>
        </w:rPr>
      </w:pPr>
      <w:r w:rsidRPr="00DF0574">
        <w:rPr>
          <w:rFonts w:ascii="Times New Roman" w:hAnsi="Times New Roman" w:cs="Times New Roman"/>
        </w:rPr>
        <w:t>Журнал</w:t>
      </w:r>
    </w:p>
    <w:p w:rsidR="00C01E29" w:rsidRDefault="00C01E29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регистрации заявлений муниципальных служащих</w:t>
      </w:r>
    </w:p>
    <w:p w:rsidR="00C01E29" w:rsidRDefault="00C01E29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</w:t>
      </w:r>
    </w:p>
    <w:p w:rsidR="00C01E29" w:rsidRDefault="00C01E29" w:rsidP="00C02DAF">
      <w:pPr>
        <w:pStyle w:val="ConsPlusNormal"/>
        <w:jc w:val="center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на участие на безвозмездной основе в управлении некоммерческой организацией</w:t>
      </w:r>
    </w:p>
    <w:p w:rsidR="00C01E29" w:rsidRPr="00DF0574" w:rsidRDefault="00C01E29" w:rsidP="00DC3AB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61"/>
        <w:gridCol w:w="1077"/>
        <w:gridCol w:w="1804"/>
        <w:gridCol w:w="1247"/>
        <w:gridCol w:w="1247"/>
        <w:gridCol w:w="1834"/>
      </w:tblGrid>
      <w:tr w:rsidR="00C01E29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Ф.И.О. и подпись лица, принявшего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Решение представителя</w:t>
            </w:r>
          </w:p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нанимателя (работодателя)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DF05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574">
              <w:rPr>
                <w:rFonts w:ascii="Times New Roman" w:hAnsi="Times New Roman" w:cs="Times New Roman"/>
              </w:rPr>
              <w:t>Отметка о дате получения муниципальным служащим копии решения или дате направления его почтовым отправлением</w:t>
            </w:r>
          </w:p>
        </w:tc>
      </w:tr>
      <w:tr w:rsidR="00C01E29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1E29" w:rsidRPr="00DF0574" w:rsidTr="00C00E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29" w:rsidRPr="00DF0574" w:rsidRDefault="00C01E29" w:rsidP="00C00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1E29" w:rsidRPr="00DF0574" w:rsidRDefault="00C01E29" w:rsidP="00DC3AB7">
      <w:pPr>
        <w:pStyle w:val="ConsPlusNormal"/>
        <w:jc w:val="both"/>
        <w:rPr>
          <w:rFonts w:ascii="Times New Roman" w:hAnsi="Times New Roman" w:cs="Times New Roman"/>
        </w:rPr>
      </w:pPr>
    </w:p>
    <w:p w:rsidR="00C01E29" w:rsidRPr="00E37C42" w:rsidRDefault="00C01E29" w:rsidP="00D411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01E29" w:rsidRPr="00E37C42" w:rsidSect="00393062">
      <w:head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29" w:rsidRDefault="00C01E29">
      <w:r>
        <w:separator/>
      </w:r>
    </w:p>
  </w:endnote>
  <w:endnote w:type="continuationSeparator" w:id="0">
    <w:p w:rsidR="00C01E29" w:rsidRDefault="00C0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29" w:rsidRDefault="00C01E29">
      <w:r>
        <w:separator/>
      </w:r>
    </w:p>
  </w:footnote>
  <w:footnote w:type="continuationSeparator" w:id="0">
    <w:p w:rsidR="00C01E29" w:rsidRDefault="00C0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9" w:rsidRDefault="00C01E29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C01E29" w:rsidRDefault="00C01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cs="Times New Roman"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7F"/>
    <w:rsid w:val="00010CD3"/>
    <w:rsid w:val="00012C88"/>
    <w:rsid w:val="000A0A18"/>
    <w:rsid w:val="000B0DB2"/>
    <w:rsid w:val="000B7230"/>
    <w:rsid w:val="000C41C4"/>
    <w:rsid w:val="000C505F"/>
    <w:rsid w:val="000F5D88"/>
    <w:rsid w:val="00157943"/>
    <w:rsid w:val="0018486D"/>
    <w:rsid w:val="00191539"/>
    <w:rsid w:val="00191C0C"/>
    <w:rsid w:val="00195D44"/>
    <w:rsid w:val="001A2724"/>
    <w:rsid w:val="001B2F31"/>
    <w:rsid w:val="001B6020"/>
    <w:rsid w:val="001C1379"/>
    <w:rsid w:val="001D5940"/>
    <w:rsid w:val="001F4294"/>
    <w:rsid w:val="00223297"/>
    <w:rsid w:val="00230742"/>
    <w:rsid w:val="00255EC2"/>
    <w:rsid w:val="00275840"/>
    <w:rsid w:val="00277E18"/>
    <w:rsid w:val="002A151C"/>
    <w:rsid w:val="002C374B"/>
    <w:rsid w:val="002C45E0"/>
    <w:rsid w:val="002E7BE8"/>
    <w:rsid w:val="0030691A"/>
    <w:rsid w:val="00393062"/>
    <w:rsid w:val="0039676E"/>
    <w:rsid w:val="003E556C"/>
    <w:rsid w:val="00420EC4"/>
    <w:rsid w:val="00421154"/>
    <w:rsid w:val="00427602"/>
    <w:rsid w:val="00444134"/>
    <w:rsid w:val="00445E25"/>
    <w:rsid w:val="004475A5"/>
    <w:rsid w:val="004F56FC"/>
    <w:rsid w:val="00506C2D"/>
    <w:rsid w:val="005133F5"/>
    <w:rsid w:val="0053347E"/>
    <w:rsid w:val="00536DFF"/>
    <w:rsid w:val="00550F07"/>
    <w:rsid w:val="00557D40"/>
    <w:rsid w:val="0056341F"/>
    <w:rsid w:val="005666AE"/>
    <w:rsid w:val="00576BB2"/>
    <w:rsid w:val="005955A9"/>
    <w:rsid w:val="00595C7B"/>
    <w:rsid w:val="005A427F"/>
    <w:rsid w:val="005C179A"/>
    <w:rsid w:val="005C5C6B"/>
    <w:rsid w:val="00600A13"/>
    <w:rsid w:val="00604F27"/>
    <w:rsid w:val="00623EA5"/>
    <w:rsid w:val="0063728A"/>
    <w:rsid w:val="006C15EB"/>
    <w:rsid w:val="006E3A94"/>
    <w:rsid w:val="00750E54"/>
    <w:rsid w:val="007B72FE"/>
    <w:rsid w:val="007F520C"/>
    <w:rsid w:val="00826ED6"/>
    <w:rsid w:val="00855A84"/>
    <w:rsid w:val="0089330E"/>
    <w:rsid w:val="008F0E1C"/>
    <w:rsid w:val="00906DE6"/>
    <w:rsid w:val="00942A0C"/>
    <w:rsid w:val="00947E40"/>
    <w:rsid w:val="009616A2"/>
    <w:rsid w:val="00A429DA"/>
    <w:rsid w:val="00A44298"/>
    <w:rsid w:val="00A92839"/>
    <w:rsid w:val="00AB2458"/>
    <w:rsid w:val="00AC192E"/>
    <w:rsid w:val="00AD3C43"/>
    <w:rsid w:val="00AE4BB2"/>
    <w:rsid w:val="00AE6CBC"/>
    <w:rsid w:val="00B2713C"/>
    <w:rsid w:val="00B3690B"/>
    <w:rsid w:val="00B4438E"/>
    <w:rsid w:val="00B9584B"/>
    <w:rsid w:val="00B976E2"/>
    <w:rsid w:val="00BA2C67"/>
    <w:rsid w:val="00BC3545"/>
    <w:rsid w:val="00C00E4B"/>
    <w:rsid w:val="00C01E29"/>
    <w:rsid w:val="00C02DAF"/>
    <w:rsid w:val="00C27800"/>
    <w:rsid w:val="00C41208"/>
    <w:rsid w:val="00C608B2"/>
    <w:rsid w:val="00C71C7D"/>
    <w:rsid w:val="00C80297"/>
    <w:rsid w:val="00CE0A7B"/>
    <w:rsid w:val="00CE7E63"/>
    <w:rsid w:val="00D111C7"/>
    <w:rsid w:val="00D377C2"/>
    <w:rsid w:val="00D411AF"/>
    <w:rsid w:val="00D41579"/>
    <w:rsid w:val="00D55D02"/>
    <w:rsid w:val="00DC3AB7"/>
    <w:rsid w:val="00DF0574"/>
    <w:rsid w:val="00E16AEC"/>
    <w:rsid w:val="00E23E19"/>
    <w:rsid w:val="00E267AF"/>
    <w:rsid w:val="00E37C42"/>
    <w:rsid w:val="00E723B6"/>
    <w:rsid w:val="00E9505A"/>
    <w:rsid w:val="00E9601A"/>
    <w:rsid w:val="00EB3E94"/>
    <w:rsid w:val="00EC1516"/>
    <w:rsid w:val="00ED2873"/>
    <w:rsid w:val="00ED42E3"/>
    <w:rsid w:val="00ED689D"/>
    <w:rsid w:val="00EE1B7D"/>
    <w:rsid w:val="00F03F40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2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39676E"/>
  </w:style>
  <w:style w:type="character" w:customStyle="1" w:styleId="WW8Num1z1">
    <w:name w:val="WW8Num1z1"/>
    <w:uiPriority w:val="99"/>
    <w:rsid w:val="0039676E"/>
  </w:style>
  <w:style w:type="character" w:customStyle="1" w:styleId="WW8Num1z2">
    <w:name w:val="WW8Num1z2"/>
    <w:uiPriority w:val="99"/>
    <w:rsid w:val="0039676E"/>
  </w:style>
  <w:style w:type="character" w:customStyle="1" w:styleId="WW8Num1z3">
    <w:name w:val="WW8Num1z3"/>
    <w:uiPriority w:val="99"/>
    <w:rsid w:val="0039676E"/>
  </w:style>
  <w:style w:type="character" w:customStyle="1" w:styleId="WW8Num1z4">
    <w:name w:val="WW8Num1z4"/>
    <w:uiPriority w:val="99"/>
    <w:rsid w:val="0039676E"/>
  </w:style>
  <w:style w:type="character" w:customStyle="1" w:styleId="WW8Num1z5">
    <w:name w:val="WW8Num1z5"/>
    <w:uiPriority w:val="99"/>
    <w:rsid w:val="0039676E"/>
  </w:style>
  <w:style w:type="character" w:customStyle="1" w:styleId="WW8Num1z6">
    <w:name w:val="WW8Num1z6"/>
    <w:uiPriority w:val="99"/>
    <w:rsid w:val="0039676E"/>
  </w:style>
  <w:style w:type="character" w:customStyle="1" w:styleId="WW8Num1z7">
    <w:name w:val="WW8Num1z7"/>
    <w:uiPriority w:val="99"/>
    <w:rsid w:val="0039676E"/>
  </w:style>
  <w:style w:type="character" w:customStyle="1" w:styleId="WW8Num1z8">
    <w:name w:val="WW8Num1z8"/>
    <w:uiPriority w:val="99"/>
    <w:rsid w:val="0039676E"/>
  </w:style>
  <w:style w:type="character" w:customStyle="1" w:styleId="WW8Num2z0">
    <w:name w:val="WW8Num2z0"/>
    <w:uiPriority w:val="99"/>
    <w:rsid w:val="0039676E"/>
    <w:rPr>
      <w:rFonts w:ascii="Symbol" w:hAnsi="Symbol"/>
      <w:sz w:val="18"/>
    </w:rPr>
  </w:style>
  <w:style w:type="character" w:customStyle="1" w:styleId="WW8Num2z1">
    <w:name w:val="WW8Num2z1"/>
    <w:uiPriority w:val="99"/>
    <w:rsid w:val="0039676E"/>
  </w:style>
  <w:style w:type="character" w:customStyle="1" w:styleId="WW8Num2z2">
    <w:name w:val="WW8Num2z2"/>
    <w:uiPriority w:val="99"/>
    <w:rsid w:val="0039676E"/>
  </w:style>
  <w:style w:type="character" w:customStyle="1" w:styleId="WW8Num2z3">
    <w:name w:val="WW8Num2z3"/>
    <w:uiPriority w:val="99"/>
    <w:rsid w:val="0039676E"/>
  </w:style>
  <w:style w:type="character" w:customStyle="1" w:styleId="WW8Num2z4">
    <w:name w:val="WW8Num2z4"/>
    <w:uiPriority w:val="99"/>
    <w:rsid w:val="0039676E"/>
  </w:style>
  <w:style w:type="character" w:customStyle="1" w:styleId="WW8Num2z5">
    <w:name w:val="WW8Num2z5"/>
    <w:uiPriority w:val="99"/>
    <w:rsid w:val="0039676E"/>
  </w:style>
  <w:style w:type="character" w:customStyle="1" w:styleId="WW8Num2z6">
    <w:name w:val="WW8Num2z6"/>
    <w:uiPriority w:val="99"/>
    <w:rsid w:val="0039676E"/>
  </w:style>
  <w:style w:type="character" w:customStyle="1" w:styleId="WW8Num2z7">
    <w:name w:val="WW8Num2z7"/>
    <w:uiPriority w:val="99"/>
    <w:rsid w:val="0039676E"/>
  </w:style>
  <w:style w:type="character" w:customStyle="1" w:styleId="WW8Num2z8">
    <w:name w:val="WW8Num2z8"/>
    <w:uiPriority w:val="99"/>
    <w:rsid w:val="0039676E"/>
  </w:style>
  <w:style w:type="character" w:customStyle="1" w:styleId="WW8Num3z0">
    <w:name w:val="WW8Num3z0"/>
    <w:uiPriority w:val="99"/>
    <w:rsid w:val="0039676E"/>
  </w:style>
  <w:style w:type="character" w:customStyle="1" w:styleId="WW8Num3z1">
    <w:name w:val="WW8Num3z1"/>
    <w:uiPriority w:val="99"/>
    <w:rsid w:val="0039676E"/>
  </w:style>
  <w:style w:type="character" w:customStyle="1" w:styleId="WW8Num3z2">
    <w:name w:val="WW8Num3z2"/>
    <w:uiPriority w:val="99"/>
    <w:rsid w:val="0039676E"/>
  </w:style>
  <w:style w:type="character" w:customStyle="1" w:styleId="WW8Num3z3">
    <w:name w:val="WW8Num3z3"/>
    <w:uiPriority w:val="99"/>
    <w:rsid w:val="0039676E"/>
  </w:style>
  <w:style w:type="character" w:customStyle="1" w:styleId="WW8Num3z4">
    <w:name w:val="WW8Num3z4"/>
    <w:uiPriority w:val="99"/>
    <w:rsid w:val="0039676E"/>
  </w:style>
  <w:style w:type="character" w:customStyle="1" w:styleId="WW8Num3z5">
    <w:name w:val="WW8Num3z5"/>
    <w:uiPriority w:val="99"/>
    <w:rsid w:val="0039676E"/>
  </w:style>
  <w:style w:type="character" w:customStyle="1" w:styleId="WW8Num3z6">
    <w:name w:val="WW8Num3z6"/>
    <w:uiPriority w:val="99"/>
    <w:rsid w:val="0039676E"/>
  </w:style>
  <w:style w:type="character" w:customStyle="1" w:styleId="WW8Num3z7">
    <w:name w:val="WW8Num3z7"/>
    <w:uiPriority w:val="99"/>
    <w:rsid w:val="0039676E"/>
  </w:style>
  <w:style w:type="character" w:customStyle="1" w:styleId="WW8Num3z8">
    <w:name w:val="WW8Num3z8"/>
    <w:uiPriority w:val="99"/>
    <w:rsid w:val="0039676E"/>
  </w:style>
  <w:style w:type="character" w:customStyle="1" w:styleId="WW8Num4z0">
    <w:name w:val="WW8Num4z0"/>
    <w:uiPriority w:val="99"/>
    <w:rsid w:val="0039676E"/>
    <w:rPr>
      <w:rFonts w:ascii="Times New Roman" w:hAnsi="Times New Roman"/>
      <w:color w:val="000000"/>
      <w:sz w:val="18"/>
    </w:rPr>
  </w:style>
  <w:style w:type="character" w:customStyle="1" w:styleId="WW8Num5z0">
    <w:name w:val="WW8Num5z0"/>
    <w:uiPriority w:val="99"/>
    <w:rsid w:val="0039676E"/>
  </w:style>
  <w:style w:type="character" w:customStyle="1" w:styleId="WW8Num6z0">
    <w:name w:val="WW8Num6z0"/>
    <w:uiPriority w:val="99"/>
    <w:rsid w:val="0039676E"/>
  </w:style>
  <w:style w:type="character" w:customStyle="1" w:styleId="Absatz-Standardschriftart">
    <w:name w:val="Absatz-Standardschriftart"/>
    <w:uiPriority w:val="99"/>
    <w:rsid w:val="0039676E"/>
  </w:style>
  <w:style w:type="character" w:customStyle="1" w:styleId="WW-Absatz-Standardschriftart">
    <w:name w:val="WW-Absatz-Standardschriftart"/>
    <w:uiPriority w:val="99"/>
    <w:rsid w:val="0039676E"/>
  </w:style>
  <w:style w:type="character" w:customStyle="1" w:styleId="WW-Absatz-Standardschriftart1">
    <w:name w:val="WW-Absatz-Standardschriftart1"/>
    <w:uiPriority w:val="99"/>
    <w:rsid w:val="0039676E"/>
  </w:style>
  <w:style w:type="character" w:customStyle="1" w:styleId="WW-Absatz-Standardschriftart11">
    <w:name w:val="WW-Absatz-Standardschriftart11"/>
    <w:uiPriority w:val="99"/>
    <w:rsid w:val="0039676E"/>
  </w:style>
  <w:style w:type="character" w:customStyle="1" w:styleId="WW-Absatz-Standardschriftart111">
    <w:name w:val="WW-Absatz-Standardschriftart111"/>
    <w:uiPriority w:val="99"/>
    <w:rsid w:val="0039676E"/>
  </w:style>
  <w:style w:type="character" w:customStyle="1" w:styleId="WW-Absatz-Standardschriftart1111">
    <w:name w:val="WW-Absatz-Standardschriftart1111"/>
    <w:uiPriority w:val="99"/>
    <w:rsid w:val="0039676E"/>
  </w:style>
  <w:style w:type="character" w:customStyle="1" w:styleId="WW-Absatz-Standardschriftart11111">
    <w:name w:val="WW-Absatz-Standardschriftart11111"/>
    <w:uiPriority w:val="99"/>
    <w:rsid w:val="0039676E"/>
  </w:style>
  <w:style w:type="character" w:customStyle="1" w:styleId="WW-Absatz-Standardschriftart111111">
    <w:name w:val="WW-Absatz-Standardschriftart111111"/>
    <w:uiPriority w:val="99"/>
    <w:rsid w:val="0039676E"/>
  </w:style>
  <w:style w:type="character" w:customStyle="1" w:styleId="WW-Absatz-Standardschriftart1111111">
    <w:name w:val="WW-Absatz-Standardschriftart1111111"/>
    <w:uiPriority w:val="99"/>
    <w:rsid w:val="0039676E"/>
  </w:style>
  <w:style w:type="character" w:customStyle="1" w:styleId="WW-Absatz-Standardschriftart11111111">
    <w:name w:val="WW-Absatz-Standardschriftart11111111"/>
    <w:uiPriority w:val="99"/>
    <w:rsid w:val="0039676E"/>
  </w:style>
  <w:style w:type="character" w:customStyle="1" w:styleId="WW-Absatz-Standardschriftart111111111">
    <w:name w:val="WW-Absatz-Standardschriftart111111111"/>
    <w:uiPriority w:val="99"/>
    <w:rsid w:val="0039676E"/>
  </w:style>
  <w:style w:type="character" w:customStyle="1" w:styleId="WW-Absatz-Standardschriftart1111111111">
    <w:name w:val="WW-Absatz-Standardschriftart1111111111"/>
    <w:uiPriority w:val="99"/>
    <w:rsid w:val="0039676E"/>
  </w:style>
  <w:style w:type="character" w:customStyle="1" w:styleId="WW-Absatz-Standardschriftart11111111111">
    <w:name w:val="WW-Absatz-Standardschriftart11111111111"/>
    <w:uiPriority w:val="99"/>
    <w:rsid w:val="0039676E"/>
  </w:style>
  <w:style w:type="character" w:customStyle="1" w:styleId="WW-Absatz-Standardschriftart111111111111">
    <w:name w:val="WW-Absatz-Standardschriftart111111111111"/>
    <w:uiPriority w:val="99"/>
    <w:rsid w:val="0039676E"/>
  </w:style>
  <w:style w:type="character" w:customStyle="1" w:styleId="WW-Absatz-Standardschriftart1111111111111">
    <w:name w:val="WW-Absatz-Standardschriftart1111111111111"/>
    <w:uiPriority w:val="99"/>
    <w:rsid w:val="0039676E"/>
  </w:style>
  <w:style w:type="character" w:customStyle="1" w:styleId="WW-Absatz-Standardschriftart11111111111111">
    <w:name w:val="WW-Absatz-Standardschriftart11111111111111"/>
    <w:uiPriority w:val="99"/>
    <w:rsid w:val="0039676E"/>
  </w:style>
  <w:style w:type="character" w:customStyle="1" w:styleId="WW-Absatz-Standardschriftart111111111111111">
    <w:name w:val="WW-Absatz-Standardschriftart111111111111111"/>
    <w:uiPriority w:val="99"/>
    <w:rsid w:val="0039676E"/>
  </w:style>
  <w:style w:type="character" w:customStyle="1" w:styleId="WW-Absatz-Standardschriftart1111111111111111">
    <w:name w:val="WW-Absatz-Standardschriftart1111111111111111"/>
    <w:uiPriority w:val="99"/>
    <w:rsid w:val="0039676E"/>
  </w:style>
  <w:style w:type="character" w:customStyle="1" w:styleId="WW-Absatz-Standardschriftart11111111111111111">
    <w:name w:val="WW-Absatz-Standardschriftart11111111111111111"/>
    <w:uiPriority w:val="99"/>
    <w:rsid w:val="0039676E"/>
  </w:style>
  <w:style w:type="character" w:customStyle="1" w:styleId="WW-Absatz-Standardschriftart111111111111111111">
    <w:name w:val="WW-Absatz-Standardschriftart111111111111111111"/>
    <w:uiPriority w:val="99"/>
    <w:rsid w:val="0039676E"/>
  </w:style>
  <w:style w:type="character" w:customStyle="1" w:styleId="WW-Absatz-Standardschriftart1111111111111111111">
    <w:name w:val="WW-Absatz-Standardschriftart1111111111111111111"/>
    <w:uiPriority w:val="99"/>
    <w:rsid w:val="0039676E"/>
  </w:style>
  <w:style w:type="character" w:customStyle="1" w:styleId="WW-Absatz-Standardschriftart11111111111111111111">
    <w:name w:val="WW-Absatz-Standardschriftart11111111111111111111"/>
    <w:uiPriority w:val="99"/>
    <w:rsid w:val="0039676E"/>
  </w:style>
  <w:style w:type="character" w:customStyle="1" w:styleId="WW-Absatz-Standardschriftart111111111111111111111">
    <w:name w:val="WW-Absatz-Standardschriftart111111111111111111111"/>
    <w:uiPriority w:val="99"/>
    <w:rsid w:val="0039676E"/>
  </w:style>
  <w:style w:type="character" w:customStyle="1" w:styleId="1">
    <w:name w:val="Основной шрифт абзаца1"/>
    <w:uiPriority w:val="99"/>
    <w:rsid w:val="0039676E"/>
  </w:style>
  <w:style w:type="character" w:styleId="Hyperlink">
    <w:name w:val="Hyperlink"/>
    <w:basedOn w:val="1"/>
    <w:uiPriority w:val="99"/>
    <w:rsid w:val="0039676E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39676E"/>
  </w:style>
  <w:style w:type="paragraph" w:customStyle="1" w:styleId="a0">
    <w:name w:val="Заголовок"/>
    <w:basedOn w:val="Normal"/>
    <w:next w:val="BodyText"/>
    <w:uiPriority w:val="99"/>
    <w:rsid w:val="0039676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67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9676E"/>
    <w:rPr>
      <w:rFonts w:cs="Mangal"/>
    </w:rPr>
  </w:style>
  <w:style w:type="paragraph" w:customStyle="1" w:styleId="10">
    <w:name w:val="Название1"/>
    <w:basedOn w:val="Normal"/>
    <w:uiPriority w:val="99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Normal"/>
    <w:next w:val="Normal"/>
    <w:uiPriority w:val="99"/>
    <w:rsid w:val="0039676E"/>
    <w:pPr>
      <w:spacing w:before="100" w:after="100"/>
    </w:pPr>
  </w:style>
  <w:style w:type="paragraph" w:customStyle="1" w:styleId="a1">
    <w:name w:val="Содержимое таблицы"/>
    <w:basedOn w:val="Normal"/>
    <w:uiPriority w:val="99"/>
    <w:rsid w:val="0039676E"/>
    <w:pPr>
      <w:suppressLineNumbers/>
    </w:pPr>
  </w:style>
  <w:style w:type="paragraph" w:customStyle="1" w:styleId="a2">
    <w:name w:val="Заголовок таблицы"/>
    <w:basedOn w:val="a1"/>
    <w:uiPriority w:val="99"/>
    <w:rsid w:val="0039676E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76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39676E"/>
    <w:pPr>
      <w:ind w:firstLine="567"/>
    </w:pPr>
  </w:style>
  <w:style w:type="paragraph" w:customStyle="1" w:styleId="210">
    <w:name w:val="Основной текст 21"/>
    <w:basedOn w:val="Normal"/>
    <w:uiPriority w:val="99"/>
    <w:rsid w:val="0039676E"/>
  </w:style>
  <w:style w:type="paragraph" w:customStyle="1" w:styleId="ConsPlusDocList">
    <w:name w:val="ConsPlusDocList"/>
    <w:next w:val="Normal"/>
    <w:uiPriority w:val="99"/>
    <w:rsid w:val="0039676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31">
    <w:name w:val="Основной текст 31"/>
    <w:basedOn w:val="Normal"/>
    <w:uiPriority w:val="99"/>
    <w:rsid w:val="0039676E"/>
    <w:pPr>
      <w:jc w:val="center"/>
    </w:pPr>
  </w:style>
  <w:style w:type="paragraph" w:styleId="Header">
    <w:name w:val="header"/>
    <w:basedOn w:val="Normal"/>
    <w:link w:val="HeaderChar"/>
    <w:uiPriority w:val="99"/>
    <w:rsid w:val="003967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6FC"/>
    <w:rPr>
      <w:rFonts w:cs="Times New Roman"/>
      <w:sz w:val="24"/>
      <w:szCs w:val="24"/>
      <w:lang w:eastAsia="ar-SA" w:bidi="ar-SA"/>
    </w:rPr>
  </w:style>
  <w:style w:type="paragraph" w:customStyle="1" w:styleId="ConsNonformat">
    <w:name w:val="ConsNonformat"/>
    <w:uiPriority w:val="99"/>
    <w:rsid w:val="0039676E"/>
    <w:pPr>
      <w:suppressAutoHyphens/>
    </w:pPr>
    <w:rPr>
      <w:rFonts w:ascii="Consultant" w:hAnsi="Consultant" w:cs="Consultant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39676E"/>
    <w:rPr>
      <w:rFonts w:ascii="Courier New" w:hAnsi="Courier New" w:cs="Courier New"/>
      <w:sz w:val="20"/>
      <w:szCs w:val="20"/>
    </w:rPr>
  </w:style>
  <w:style w:type="paragraph" w:customStyle="1" w:styleId="a3">
    <w:name w:val="газета"/>
    <w:uiPriority w:val="99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ListParagraph">
    <w:name w:val="List Paragraph"/>
    <w:basedOn w:val="Normal"/>
    <w:uiPriority w:val="99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67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15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267AF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76E2"/>
    <w:rPr>
      <w:rFonts w:ascii="Cambria" w:hAnsi="Cambria" w:cs="Times New Roman"/>
      <w:sz w:val="24"/>
      <w:szCs w:val="24"/>
    </w:rPr>
  </w:style>
  <w:style w:type="paragraph" w:customStyle="1" w:styleId="13">
    <w:name w:val="Обычный1"/>
    <w:uiPriority w:val="99"/>
    <w:rsid w:val="00275840"/>
    <w:pPr>
      <w:widowControl w:val="0"/>
      <w:spacing w:line="300" w:lineRule="auto"/>
      <w:ind w:firstLine="700"/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C7B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0C505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Без интервала1"/>
    <w:uiPriority w:val="99"/>
    <w:rsid w:val="000C505F"/>
    <w:rPr>
      <w:rFonts w:ascii="Calibri" w:hAnsi="Calibri"/>
      <w:lang w:val="en-US" w:eastAsia="en-US"/>
    </w:rPr>
  </w:style>
  <w:style w:type="character" w:styleId="Strong">
    <w:name w:val="Strong"/>
    <w:basedOn w:val="DefaultParagraphFont"/>
    <w:uiPriority w:val="99"/>
    <w:qFormat/>
    <w:rsid w:val="00E9601A"/>
    <w:rPr>
      <w:rFonts w:cs="Times New Roman"/>
      <w:b/>
    </w:rPr>
  </w:style>
  <w:style w:type="paragraph" w:customStyle="1" w:styleId="ConsPlusNonformat">
    <w:name w:val="ConsPlusNonformat"/>
    <w:uiPriority w:val="99"/>
    <w:rsid w:val="00E9601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BDEF676E2538FA50C0CA33BBB13E9C3D8EADDFAA83CD961F6574D4BC222BbEX9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0C0CA33BBB13E9C3D8EADDFAA83CD961F657DbDXCG" TargetMode="External"/><Relationship Id="rId12" Type="http://schemas.openxmlformats.org/officeDocument/2006/relationships/hyperlink" Target="consultantplus://offline/ref=795CC3958265AAF73981BDEF676E2538FA50C0C933BCB13E9C3D8EADDFAA83CD961F6574D6bB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5CC3958265AAF73981BDEF676E2538FA50C0C933BCB13E9C3D8EADDFAA83CD961F6574D4BC222AbEX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5CC3958265AAF73981BDEF676E2538FA50C0CA33BBB13E9C3D8EADDFAA83CD961F6574D4BC202AbEX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CC3958265AAF73981BDEF676E2538FA50C0CA33BBB13E9C3D8EADDFAA83CD961F6574D4BC2322bE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2004</Words>
  <Characters>11428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Админ</cp:lastModifiedBy>
  <cp:revision>8</cp:revision>
  <cp:lastPrinted>2004-10-07T15:21:00Z</cp:lastPrinted>
  <dcterms:created xsi:type="dcterms:W3CDTF">2018-04-01T11:28:00Z</dcterms:created>
  <dcterms:modified xsi:type="dcterms:W3CDTF">2004-10-07T15:22:00Z</dcterms:modified>
</cp:coreProperties>
</file>